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2CB" w:rsidRPr="00C42C99" w:rsidRDefault="00FF311E" w:rsidP="00C42C99">
      <w:pPr>
        <w:pStyle w:val="5"/>
        <w:numPr>
          <w:ilvl w:val="0"/>
          <w:numId w:val="0"/>
        </w:numPr>
        <w:rPr>
          <w:sz w:val="40"/>
          <w:szCs w:val="40"/>
        </w:rPr>
      </w:pPr>
      <w:r>
        <w:t xml:space="preserve">                                                                           </w:t>
      </w:r>
    </w:p>
    <w:p w:rsidR="000E12CB" w:rsidRPr="000E12CB" w:rsidRDefault="000E12CB" w:rsidP="000E12CB">
      <w:pPr>
        <w:jc w:val="right"/>
        <w:rPr>
          <w:rFonts w:eastAsia="Times New Roman" w:cs="Tahoma"/>
          <w:b/>
          <w:bCs/>
          <w:sz w:val="32"/>
          <w:szCs w:val="32"/>
        </w:rPr>
      </w:pPr>
    </w:p>
    <w:p w:rsidR="00422751" w:rsidRDefault="00422751" w:rsidP="00422751">
      <w:pPr>
        <w:tabs>
          <w:tab w:val="left" w:pos="4395"/>
        </w:tabs>
        <w:ind w:right="-185"/>
        <w:jc w:val="center"/>
        <w:rPr>
          <w:szCs w:val="28"/>
        </w:rPr>
      </w:pPr>
      <w:r>
        <w:rPr>
          <w:b/>
          <w:szCs w:val="28"/>
        </w:rPr>
        <w:t>Муниципальный Совет</w:t>
      </w:r>
    </w:p>
    <w:p w:rsidR="00422751" w:rsidRDefault="00422751" w:rsidP="00422751">
      <w:pPr>
        <w:ind w:right="-185"/>
        <w:jc w:val="center"/>
        <w:rPr>
          <w:szCs w:val="28"/>
        </w:rPr>
      </w:pPr>
      <w:r>
        <w:rPr>
          <w:szCs w:val="28"/>
        </w:rPr>
        <w:t>Туношенского сельского поселения</w:t>
      </w:r>
    </w:p>
    <w:p w:rsidR="00422751" w:rsidRDefault="00422751" w:rsidP="00422751">
      <w:pPr>
        <w:ind w:right="-185"/>
        <w:jc w:val="center"/>
        <w:rPr>
          <w:szCs w:val="28"/>
        </w:rPr>
      </w:pPr>
      <w:r>
        <w:rPr>
          <w:szCs w:val="28"/>
        </w:rPr>
        <w:t xml:space="preserve">Ярославского муниципального района </w:t>
      </w:r>
    </w:p>
    <w:p w:rsidR="00422751" w:rsidRDefault="00422751" w:rsidP="00422751">
      <w:pPr>
        <w:ind w:right="-185"/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422751" w:rsidRDefault="00422751" w:rsidP="00422751">
      <w:pPr>
        <w:ind w:right="-185"/>
        <w:jc w:val="center"/>
        <w:rPr>
          <w:szCs w:val="28"/>
        </w:rPr>
      </w:pPr>
    </w:p>
    <w:p w:rsidR="00422751" w:rsidRDefault="00422751" w:rsidP="00422751">
      <w:pPr>
        <w:ind w:right="-185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422751" w:rsidRPr="00422751" w:rsidRDefault="00422751" w:rsidP="000E12CB">
      <w:pPr>
        <w:ind w:firstLine="0"/>
        <w:rPr>
          <w:rFonts w:eastAsia="Times New Roman"/>
          <w:bCs/>
          <w:szCs w:val="28"/>
        </w:rPr>
      </w:pPr>
    </w:p>
    <w:p w:rsidR="000E12CB" w:rsidRPr="00422751" w:rsidRDefault="002E1880" w:rsidP="000E12CB">
      <w:pPr>
        <w:ind w:firstLine="0"/>
        <w:rPr>
          <w:rFonts w:eastAsia="Times New Roman"/>
          <w:bCs/>
          <w:szCs w:val="28"/>
        </w:rPr>
      </w:pPr>
      <w:r w:rsidRPr="00422751">
        <w:rPr>
          <w:rFonts w:eastAsia="Times New Roman"/>
          <w:bCs/>
          <w:szCs w:val="28"/>
        </w:rPr>
        <w:t>21</w:t>
      </w:r>
      <w:r w:rsidR="00D00629" w:rsidRPr="00422751">
        <w:rPr>
          <w:rFonts w:eastAsia="Times New Roman"/>
          <w:bCs/>
          <w:szCs w:val="28"/>
        </w:rPr>
        <w:t>.0</w:t>
      </w:r>
      <w:r w:rsidR="004D0E69" w:rsidRPr="00422751">
        <w:rPr>
          <w:rFonts w:eastAsia="Times New Roman"/>
          <w:bCs/>
          <w:szCs w:val="28"/>
        </w:rPr>
        <w:t>4</w:t>
      </w:r>
      <w:r w:rsidR="00D00629" w:rsidRPr="00422751">
        <w:rPr>
          <w:rFonts w:eastAsia="Times New Roman"/>
          <w:bCs/>
          <w:szCs w:val="28"/>
        </w:rPr>
        <w:t>.</w:t>
      </w:r>
      <w:r w:rsidR="000E12CB" w:rsidRPr="00422751">
        <w:rPr>
          <w:rFonts w:eastAsia="Times New Roman"/>
          <w:bCs/>
          <w:szCs w:val="28"/>
        </w:rPr>
        <w:t>2</w:t>
      </w:r>
      <w:r w:rsidR="00D00629" w:rsidRPr="00422751">
        <w:rPr>
          <w:rFonts w:eastAsia="Times New Roman"/>
          <w:bCs/>
          <w:szCs w:val="28"/>
        </w:rPr>
        <w:t>02</w:t>
      </w:r>
      <w:r w:rsidRPr="00422751">
        <w:rPr>
          <w:rFonts w:eastAsia="Times New Roman"/>
          <w:bCs/>
          <w:szCs w:val="28"/>
        </w:rPr>
        <w:t>2</w:t>
      </w:r>
      <w:r w:rsidR="000E12CB" w:rsidRPr="00422751">
        <w:rPr>
          <w:rFonts w:eastAsia="Times New Roman"/>
          <w:bCs/>
          <w:szCs w:val="28"/>
        </w:rPr>
        <w:t xml:space="preserve">                                                                     </w:t>
      </w:r>
      <w:r w:rsidR="00C42C99" w:rsidRPr="00422751">
        <w:rPr>
          <w:rFonts w:eastAsia="Times New Roman"/>
          <w:bCs/>
          <w:szCs w:val="28"/>
        </w:rPr>
        <w:t xml:space="preserve">                                 № </w:t>
      </w:r>
      <w:r w:rsidR="0059610D">
        <w:rPr>
          <w:rFonts w:eastAsia="Times New Roman"/>
          <w:bCs/>
          <w:szCs w:val="28"/>
        </w:rPr>
        <w:t>7</w:t>
      </w:r>
    </w:p>
    <w:p w:rsidR="000E12CB" w:rsidRPr="00422751" w:rsidRDefault="000E12CB" w:rsidP="000E12CB">
      <w:pPr>
        <w:tabs>
          <w:tab w:val="left" w:pos="-284"/>
          <w:tab w:val="left" w:pos="3828"/>
        </w:tabs>
        <w:ind w:left="-284" w:right="5526" w:firstLine="0"/>
        <w:jc w:val="both"/>
        <w:rPr>
          <w:rFonts w:eastAsia="Times New Roman" w:cs="Times New Roman"/>
          <w:szCs w:val="28"/>
          <w:lang w:eastAsia="ru-RU"/>
        </w:rPr>
      </w:pPr>
    </w:p>
    <w:p w:rsidR="001A12F0" w:rsidRPr="00422751" w:rsidRDefault="001A12F0">
      <w:pPr>
        <w:ind w:right="5101" w:firstLine="0"/>
        <w:rPr>
          <w:rFonts w:cs="Times New Roman"/>
          <w:bCs/>
          <w:szCs w:val="28"/>
        </w:rPr>
      </w:pPr>
    </w:p>
    <w:p w:rsidR="00FF311E" w:rsidRPr="00422751" w:rsidRDefault="00FF311E">
      <w:pPr>
        <w:ind w:right="5101" w:firstLine="0"/>
        <w:rPr>
          <w:rFonts w:cs="Times New Roman"/>
          <w:bCs/>
          <w:szCs w:val="28"/>
        </w:rPr>
      </w:pPr>
    </w:p>
    <w:tbl>
      <w:tblPr>
        <w:tblW w:w="0" w:type="auto"/>
        <w:tblLook w:val="01E0"/>
      </w:tblPr>
      <w:tblGrid>
        <w:gridCol w:w="4928"/>
        <w:gridCol w:w="2694"/>
      </w:tblGrid>
      <w:tr w:rsidR="00073125" w:rsidRPr="00422751" w:rsidTr="00557E79">
        <w:tc>
          <w:tcPr>
            <w:tcW w:w="4928" w:type="dxa"/>
          </w:tcPr>
          <w:p w:rsidR="00E11F1E" w:rsidRPr="00422751" w:rsidRDefault="00E11F1E" w:rsidP="00557E79">
            <w:pPr>
              <w:ind w:firstLine="0"/>
              <w:jc w:val="both"/>
              <w:rPr>
                <w:szCs w:val="28"/>
              </w:rPr>
            </w:pPr>
            <w:r w:rsidRPr="00422751">
              <w:rPr>
                <w:szCs w:val="28"/>
              </w:rPr>
              <w:t>Отчет об использовании бюджетных а</w:t>
            </w:r>
            <w:r w:rsidR="00FF311E" w:rsidRPr="00422751">
              <w:rPr>
                <w:szCs w:val="28"/>
              </w:rPr>
              <w:t xml:space="preserve">ссигнований дорожного фонда за </w:t>
            </w:r>
            <w:r w:rsidR="00BE51F8" w:rsidRPr="00422751">
              <w:rPr>
                <w:szCs w:val="28"/>
              </w:rPr>
              <w:t>202</w:t>
            </w:r>
            <w:r w:rsidR="002E1880" w:rsidRPr="00422751">
              <w:rPr>
                <w:szCs w:val="28"/>
              </w:rPr>
              <w:t>1</w:t>
            </w:r>
            <w:r w:rsidRPr="00422751">
              <w:rPr>
                <w:szCs w:val="28"/>
              </w:rPr>
              <w:t xml:space="preserve"> год</w:t>
            </w:r>
          </w:p>
          <w:p w:rsidR="00323715" w:rsidRPr="00422751" w:rsidRDefault="00323715" w:rsidP="00557E79">
            <w:pPr>
              <w:ind w:right="-2" w:firstLine="0"/>
              <w:jc w:val="both"/>
              <w:rPr>
                <w:rFonts w:cs="Times New Roman"/>
                <w:szCs w:val="28"/>
              </w:rPr>
            </w:pPr>
          </w:p>
          <w:p w:rsidR="00323715" w:rsidRPr="00422751" w:rsidRDefault="00323715" w:rsidP="00557E79">
            <w:pPr>
              <w:ind w:right="-2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073125" w:rsidRPr="00422751" w:rsidRDefault="00073125" w:rsidP="00557E79">
            <w:pPr>
              <w:ind w:right="5101" w:firstLine="0"/>
              <w:rPr>
                <w:rFonts w:cs="Times New Roman"/>
                <w:szCs w:val="28"/>
              </w:rPr>
            </w:pPr>
          </w:p>
        </w:tc>
      </w:tr>
    </w:tbl>
    <w:p w:rsidR="000E12CB" w:rsidRPr="000E12CB" w:rsidRDefault="00C42C99" w:rsidP="00C42C99">
      <w:pPr>
        <w:tabs>
          <w:tab w:val="left" w:pos="540"/>
        </w:tabs>
        <w:ind w:right="-171" w:firstLine="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ab/>
      </w:r>
      <w:r w:rsidR="00E11F1E">
        <w:t xml:space="preserve">На основании </w:t>
      </w:r>
      <w:r w:rsidR="0010071C">
        <w:t xml:space="preserve"> п.</w:t>
      </w:r>
      <w:r w:rsidR="0066469C">
        <w:t>4.1</w:t>
      </w:r>
      <w:r w:rsidR="0010071C">
        <w:t xml:space="preserve"> </w:t>
      </w:r>
      <w:r w:rsidR="0066469C" w:rsidRPr="003830B0">
        <w:rPr>
          <w:szCs w:val="28"/>
        </w:rPr>
        <w:t>Положени</w:t>
      </w:r>
      <w:r w:rsidR="0066469C">
        <w:rPr>
          <w:szCs w:val="28"/>
        </w:rPr>
        <w:t>я</w:t>
      </w:r>
      <w:r w:rsidR="0066469C" w:rsidRPr="003830B0">
        <w:rPr>
          <w:szCs w:val="28"/>
        </w:rPr>
        <w:t xml:space="preserve"> о муниципальном дорожном фонде в </w:t>
      </w:r>
      <w:r w:rsidR="00E2475E">
        <w:rPr>
          <w:snapToGrid w:val="0"/>
          <w:szCs w:val="28"/>
        </w:rPr>
        <w:t>Туношенском</w:t>
      </w:r>
      <w:r w:rsidR="0066469C" w:rsidRPr="003830B0">
        <w:rPr>
          <w:snapToGrid w:val="0"/>
          <w:szCs w:val="28"/>
        </w:rPr>
        <w:t xml:space="preserve"> сельском поселении Ярославского муниципального района Ярославской области</w:t>
      </w:r>
      <w:r w:rsidR="0010071C" w:rsidRPr="0066469C">
        <w:rPr>
          <w:b/>
          <w:bCs/>
          <w:sz w:val="24"/>
          <w:szCs w:val="24"/>
        </w:rPr>
        <w:t>,</w:t>
      </w:r>
      <w:r w:rsidR="0010071C">
        <w:rPr>
          <w:bCs/>
          <w:szCs w:val="28"/>
        </w:rPr>
        <w:t xml:space="preserve"> утвержденного решением Муниципального Совета </w:t>
      </w:r>
      <w:r w:rsidR="00E2475E">
        <w:rPr>
          <w:bCs/>
          <w:szCs w:val="28"/>
        </w:rPr>
        <w:t>Туношенского</w:t>
      </w:r>
      <w:r w:rsidR="0066469C">
        <w:rPr>
          <w:bCs/>
          <w:szCs w:val="28"/>
        </w:rPr>
        <w:t xml:space="preserve"> сельского поселения</w:t>
      </w:r>
      <w:r w:rsidR="0010071C">
        <w:rPr>
          <w:bCs/>
          <w:szCs w:val="28"/>
        </w:rPr>
        <w:t xml:space="preserve"> от</w:t>
      </w:r>
      <w:r w:rsidR="00E2475E">
        <w:rPr>
          <w:bCs/>
          <w:szCs w:val="28"/>
        </w:rPr>
        <w:t xml:space="preserve"> </w:t>
      </w:r>
      <w:r w:rsidR="00AC2BFF">
        <w:rPr>
          <w:bCs/>
          <w:szCs w:val="28"/>
        </w:rPr>
        <w:t xml:space="preserve">12.11.2013 №34 </w:t>
      </w:r>
      <w:r w:rsidR="0010071C" w:rsidRPr="0010071C">
        <w:rPr>
          <w:bCs/>
          <w:szCs w:val="28"/>
        </w:rPr>
        <w:t>«</w:t>
      </w:r>
      <w:r w:rsidR="0066469C" w:rsidRPr="00805811">
        <w:rPr>
          <w:szCs w:val="28"/>
          <w:lang w:eastAsia="en-US"/>
        </w:rPr>
        <w:t xml:space="preserve">О создании дорожного фонда </w:t>
      </w:r>
      <w:r w:rsidR="00E2475E">
        <w:rPr>
          <w:szCs w:val="28"/>
          <w:lang w:eastAsia="en-US"/>
        </w:rPr>
        <w:t>Туношенского</w:t>
      </w:r>
      <w:r w:rsidR="0066469C" w:rsidRPr="00805811">
        <w:rPr>
          <w:szCs w:val="28"/>
          <w:lang w:eastAsia="en-US"/>
        </w:rPr>
        <w:t xml:space="preserve"> сельского поселения Ярославского муниципального района Ярославской области</w:t>
      </w:r>
      <w:r w:rsidR="0010071C" w:rsidRPr="0010071C">
        <w:rPr>
          <w:bCs/>
          <w:szCs w:val="28"/>
        </w:rPr>
        <w:t>»</w:t>
      </w:r>
      <w:r w:rsidR="0010071C">
        <w:rPr>
          <w:bCs/>
          <w:szCs w:val="28"/>
        </w:rPr>
        <w:t>,</w:t>
      </w:r>
      <w:r w:rsidR="0010071C">
        <w:t xml:space="preserve"> </w:t>
      </w:r>
      <w:r w:rsidR="00422751">
        <w:t xml:space="preserve">Муниципальный совет Туношенского сельского поселения </w:t>
      </w:r>
      <w:r w:rsidR="00422751" w:rsidRPr="00422751">
        <w:rPr>
          <w:b/>
        </w:rPr>
        <w:t>р</w:t>
      </w:r>
      <w:r w:rsidR="00422751">
        <w:rPr>
          <w:b/>
        </w:rPr>
        <w:t xml:space="preserve"> </w:t>
      </w:r>
      <w:r w:rsidR="00422751" w:rsidRPr="00422751">
        <w:rPr>
          <w:b/>
        </w:rPr>
        <w:t>е</w:t>
      </w:r>
      <w:r w:rsidR="00422751">
        <w:rPr>
          <w:b/>
        </w:rPr>
        <w:t xml:space="preserve"> </w:t>
      </w:r>
      <w:r w:rsidR="00422751" w:rsidRPr="00422751">
        <w:rPr>
          <w:b/>
        </w:rPr>
        <w:t>ш</w:t>
      </w:r>
      <w:r w:rsidR="00422751">
        <w:rPr>
          <w:b/>
        </w:rPr>
        <w:t xml:space="preserve"> </w:t>
      </w:r>
      <w:r w:rsidR="00422751" w:rsidRPr="00422751">
        <w:rPr>
          <w:b/>
        </w:rPr>
        <w:t>и</w:t>
      </w:r>
      <w:r w:rsidR="00422751">
        <w:rPr>
          <w:b/>
        </w:rPr>
        <w:t xml:space="preserve"> </w:t>
      </w:r>
      <w:r w:rsidR="00422751" w:rsidRPr="00422751">
        <w:rPr>
          <w:b/>
        </w:rPr>
        <w:t>л:</w:t>
      </w:r>
    </w:p>
    <w:p w:rsidR="00E11F1E" w:rsidRDefault="00E11F1E" w:rsidP="0010071C">
      <w:pPr>
        <w:ind w:firstLine="567"/>
        <w:jc w:val="both"/>
        <w:rPr>
          <w:bCs/>
        </w:rPr>
      </w:pPr>
      <w:bookmarkStart w:id="0" w:name="OLE_LINK3"/>
      <w:bookmarkStart w:id="1" w:name="OLE_LINK4"/>
      <w:r w:rsidRPr="001D28FF">
        <w:rPr>
          <w:bCs/>
        </w:rPr>
        <w:t>1. </w:t>
      </w:r>
      <w:r>
        <w:rPr>
          <w:bCs/>
        </w:rPr>
        <w:t xml:space="preserve">Утвердить </w:t>
      </w:r>
      <w:r w:rsidRPr="00E11F1E">
        <w:rPr>
          <w:bCs/>
        </w:rPr>
        <w:t xml:space="preserve">отчет </w:t>
      </w:r>
      <w:r w:rsidRPr="00E11F1E">
        <w:rPr>
          <w:szCs w:val="28"/>
        </w:rPr>
        <w:t>об использовании бюджетных а</w:t>
      </w:r>
      <w:r w:rsidR="00020999">
        <w:rPr>
          <w:szCs w:val="28"/>
        </w:rPr>
        <w:t>ссигнований дорожного фонда з</w:t>
      </w:r>
      <w:r w:rsidR="00C8073C">
        <w:rPr>
          <w:szCs w:val="28"/>
        </w:rPr>
        <w:t>а</w:t>
      </w:r>
      <w:r w:rsidR="001A12F0">
        <w:rPr>
          <w:szCs w:val="28"/>
        </w:rPr>
        <w:t xml:space="preserve"> </w:t>
      </w:r>
      <w:r w:rsidRPr="00E11F1E">
        <w:rPr>
          <w:szCs w:val="28"/>
        </w:rPr>
        <w:t>20</w:t>
      </w:r>
      <w:r w:rsidR="00BE51F8">
        <w:rPr>
          <w:szCs w:val="28"/>
        </w:rPr>
        <w:t>2</w:t>
      </w:r>
      <w:r w:rsidR="002E1880">
        <w:rPr>
          <w:szCs w:val="28"/>
        </w:rPr>
        <w:t>1</w:t>
      </w:r>
      <w:r w:rsidRPr="00E11F1E">
        <w:rPr>
          <w:szCs w:val="28"/>
        </w:rPr>
        <w:t xml:space="preserve"> год</w:t>
      </w:r>
      <w:r>
        <w:rPr>
          <w:bCs/>
        </w:rPr>
        <w:t xml:space="preserve"> согласно приложению.</w:t>
      </w:r>
    </w:p>
    <w:p w:rsidR="000E12CB" w:rsidRPr="000E12CB" w:rsidRDefault="00E11F1E" w:rsidP="000E12CB">
      <w:pPr>
        <w:tabs>
          <w:tab w:val="left" w:pos="9360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</w:rPr>
        <w:t>2. </w:t>
      </w:r>
      <w:r w:rsidR="000E12CB" w:rsidRPr="000E12CB">
        <w:rPr>
          <w:rFonts w:eastAsia="Times New Roman" w:cs="Times New Roman"/>
          <w:szCs w:val="28"/>
        </w:rPr>
        <w:t>Опубликовать решение в официальном печатном издании газете «Ярославский агрокурьер».</w:t>
      </w:r>
    </w:p>
    <w:p w:rsidR="00E11F1E" w:rsidRDefault="00E11F1E" w:rsidP="0010071C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C8073C" w:rsidRPr="0028198A">
        <w:rPr>
          <w:rFonts w:cs="Tahoma"/>
          <w:szCs w:val="28"/>
        </w:rPr>
        <w:t xml:space="preserve">Контроль за исполнением настоящего решения </w:t>
      </w:r>
      <w:r w:rsidR="00C8073C" w:rsidRPr="00BC44B8">
        <w:rPr>
          <w:rFonts w:cs="Tahoma"/>
          <w:szCs w:val="28"/>
        </w:rPr>
        <w:t>возложить на постоянную комиссию М</w:t>
      </w:r>
      <w:r w:rsidR="00C8073C" w:rsidRPr="0028198A">
        <w:rPr>
          <w:rFonts w:cs="Tahoma"/>
          <w:szCs w:val="28"/>
        </w:rPr>
        <w:t>униципального совета</w:t>
      </w:r>
      <w:r w:rsidR="00C8073C">
        <w:rPr>
          <w:rFonts w:cs="Tahoma"/>
          <w:szCs w:val="28"/>
        </w:rPr>
        <w:t xml:space="preserve"> </w:t>
      </w:r>
      <w:r w:rsidR="00E2475E">
        <w:rPr>
          <w:rFonts w:cs="Tahoma"/>
          <w:szCs w:val="28"/>
        </w:rPr>
        <w:t>Туношенского</w:t>
      </w:r>
      <w:r w:rsidR="00C8073C">
        <w:rPr>
          <w:rFonts w:cs="Tahoma"/>
          <w:szCs w:val="28"/>
        </w:rPr>
        <w:t xml:space="preserve"> сельского поселения второго созыва  по бюджету, финансам и налоговой политике (</w:t>
      </w:r>
      <w:r w:rsidR="00D00629">
        <w:rPr>
          <w:rFonts w:cs="Tahoma"/>
          <w:szCs w:val="28"/>
        </w:rPr>
        <w:t>Д.В. Исакова</w:t>
      </w:r>
      <w:r w:rsidR="00C8073C">
        <w:rPr>
          <w:rFonts w:cs="Tahoma"/>
          <w:szCs w:val="28"/>
        </w:rPr>
        <w:t>)</w:t>
      </w:r>
      <w:r w:rsidR="00C8073C" w:rsidRPr="0028198A">
        <w:rPr>
          <w:rFonts w:cs="Tahoma"/>
          <w:szCs w:val="28"/>
        </w:rPr>
        <w:t>.</w:t>
      </w:r>
    </w:p>
    <w:bookmarkEnd w:id="0"/>
    <w:bookmarkEnd w:id="1"/>
    <w:p w:rsidR="000E12CB" w:rsidRPr="000E12CB" w:rsidRDefault="000E12CB" w:rsidP="000E12CB">
      <w:pPr>
        <w:suppressAutoHyphens w:val="0"/>
        <w:autoSpaceDE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E12CB">
        <w:rPr>
          <w:rFonts w:eastAsia="Times New Roman" w:cs="Times New Roman"/>
          <w:szCs w:val="28"/>
          <w:lang w:eastAsia="ru-RU"/>
        </w:rPr>
        <w:t xml:space="preserve">4. Решение вступает в силу со дня его официального опубликования.  </w:t>
      </w:r>
    </w:p>
    <w:p w:rsidR="000E12CB" w:rsidRPr="000E12CB" w:rsidRDefault="000E12CB" w:rsidP="000E12CB">
      <w:pPr>
        <w:suppressAutoHyphens w:val="0"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2475E" w:rsidRDefault="00E2475E" w:rsidP="00E2475E">
      <w:pPr>
        <w:shd w:val="clear" w:color="auto" w:fill="FFFFFF"/>
        <w:spacing w:line="326" w:lineRule="exact"/>
        <w:ind w:right="-6"/>
        <w:jc w:val="both"/>
        <w:rPr>
          <w:sz w:val="26"/>
          <w:szCs w:val="26"/>
        </w:rPr>
      </w:pPr>
    </w:p>
    <w:p w:rsidR="00E2475E" w:rsidRPr="00E2475E" w:rsidRDefault="00E2475E" w:rsidP="00E2475E">
      <w:pPr>
        <w:shd w:val="clear" w:color="auto" w:fill="FFFFFF"/>
        <w:spacing w:line="326" w:lineRule="exact"/>
        <w:ind w:right="-6" w:firstLine="0"/>
        <w:jc w:val="both"/>
        <w:rPr>
          <w:szCs w:val="28"/>
        </w:rPr>
      </w:pPr>
      <w:r w:rsidRPr="00E2475E">
        <w:rPr>
          <w:szCs w:val="28"/>
        </w:rPr>
        <w:t>Глава Туношенского</w:t>
      </w:r>
    </w:p>
    <w:p w:rsidR="00E2475E" w:rsidRPr="00E2475E" w:rsidRDefault="00E2475E" w:rsidP="00E2475E">
      <w:pPr>
        <w:shd w:val="clear" w:color="auto" w:fill="FFFFFF"/>
        <w:spacing w:line="326" w:lineRule="exact"/>
        <w:ind w:right="-6" w:firstLine="0"/>
        <w:jc w:val="both"/>
        <w:rPr>
          <w:szCs w:val="28"/>
        </w:rPr>
      </w:pPr>
      <w:r w:rsidRPr="00E2475E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E2475E">
        <w:rPr>
          <w:szCs w:val="28"/>
        </w:rPr>
        <w:t xml:space="preserve">                                                       Н.В.Печаткина</w:t>
      </w:r>
    </w:p>
    <w:p w:rsidR="00E2475E" w:rsidRPr="00E2475E" w:rsidRDefault="00E2475E" w:rsidP="00E2475E">
      <w:pPr>
        <w:shd w:val="clear" w:color="auto" w:fill="FFFFFF"/>
        <w:tabs>
          <w:tab w:val="left" w:pos="8726"/>
        </w:tabs>
        <w:ind w:right="-6" w:firstLine="0"/>
        <w:rPr>
          <w:szCs w:val="28"/>
        </w:rPr>
      </w:pPr>
    </w:p>
    <w:p w:rsidR="00E2475E" w:rsidRPr="00E2475E" w:rsidRDefault="00E2475E" w:rsidP="00E2475E">
      <w:pPr>
        <w:shd w:val="clear" w:color="auto" w:fill="FFFFFF"/>
        <w:tabs>
          <w:tab w:val="left" w:pos="8726"/>
        </w:tabs>
        <w:ind w:right="-6" w:firstLine="0"/>
        <w:rPr>
          <w:szCs w:val="28"/>
        </w:rPr>
      </w:pPr>
    </w:p>
    <w:p w:rsidR="00E2475E" w:rsidRPr="00E2475E" w:rsidRDefault="00E2475E" w:rsidP="00E2475E">
      <w:pPr>
        <w:ind w:right="-6" w:firstLine="0"/>
        <w:outlineLvl w:val="0"/>
        <w:rPr>
          <w:szCs w:val="28"/>
        </w:rPr>
      </w:pPr>
      <w:r w:rsidRPr="00E2475E">
        <w:rPr>
          <w:szCs w:val="28"/>
        </w:rPr>
        <w:t>Председатель</w:t>
      </w:r>
    </w:p>
    <w:p w:rsidR="00422751" w:rsidRDefault="00E2475E" w:rsidP="00D00629">
      <w:pPr>
        <w:ind w:right="-6" w:firstLine="0"/>
        <w:rPr>
          <w:szCs w:val="28"/>
        </w:rPr>
      </w:pPr>
      <w:r w:rsidRPr="00E2475E">
        <w:rPr>
          <w:szCs w:val="28"/>
        </w:rPr>
        <w:t xml:space="preserve">Муниципального Совета  </w:t>
      </w:r>
      <w:r>
        <w:rPr>
          <w:szCs w:val="28"/>
        </w:rPr>
        <w:t xml:space="preserve"> </w:t>
      </w:r>
      <w:r w:rsidRPr="00E2475E">
        <w:rPr>
          <w:szCs w:val="28"/>
        </w:rPr>
        <w:t xml:space="preserve">    </w:t>
      </w:r>
    </w:p>
    <w:p w:rsidR="00E2475E" w:rsidRPr="00884FB4" w:rsidRDefault="00422751" w:rsidP="00D00629">
      <w:pPr>
        <w:ind w:right="-6" w:firstLine="0"/>
        <w:rPr>
          <w:sz w:val="26"/>
          <w:szCs w:val="26"/>
        </w:rPr>
      </w:pPr>
      <w:r>
        <w:rPr>
          <w:szCs w:val="28"/>
        </w:rPr>
        <w:t xml:space="preserve">Туношенского сельского поселения </w:t>
      </w:r>
      <w:r w:rsidR="00E2475E" w:rsidRPr="00E2475E">
        <w:rPr>
          <w:szCs w:val="28"/>
        </w:rPr>
        <w:t xml:space="preserve">               </w:t>
      </w:r>
      <w:r w:rsidR="00E2475E">
        <w:rPr>
          <w:szCs w:val="28"/>
        </w:rPr>
        <w:t xml:space="preserve">      </w:t>
      </w:r>
      <w:r w:rsidR="00E2475E" w:rsidRPr="00E2475E">
        <w:rPr>
          <w:szCs w:val="28"/>
        </w:rPr>
        <w:t xml:space="preserve">            </w:t>
      </w:r>
      <w:r w:rsidR="00D00629">
        <w:rPr>
          <w:szCs w:val="28"/>
        </w:rPr>
        <w:t xml:space="preserve">     С.Е. Балкова</w:t>
      </w:r>
    </w:p>
    <w:p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:rsidR="00B61F1B" w:rsidRPr="00320F0C" w:rsidRDefault="00B61F1B" w:rsidP="00C42C99">
      <w:pPr>
        <w:ind w:firstLine="0"/>
        <w:jc w:val="center"/>
        <w:rPr>
          <w:rFonts w:cs="Times New Roman"/>
          <w:b/>
          <w:szCs w:val="28"/>
        </w:rPr>
      </w:pPr>
      <w:r w:rsidRPr="00320F0C">
        <w:rPr>
          <w:rFonts w:cs="Times New Roman"/>
          <w:b/>
          <w:szCs w:val="28"/>
        </w:rPr>
        <w:lastRenderedPageBreak/>
        <w:t>Отчет об использовании бюджетных ассигнований</w:t>
      </w:r>
    </w:p>
    <w:p w:rsidR="00B61F1B" w:rsidRPr="00320F0C" w:rsidRDefault="00B61F1B" w:rsidP="00C42C99">
      <w:pPr>
        <w:ind w:left="-426" w:firstLine="0"/>
        <w:jc w:val="center"/>
        <w:rPr>
          <w:rFonts w:cs="Times New Roman"/>
          <w:b/>
          <w:szCs w:val="28"/>
        </w:rPr>
      </w:pPr>
      <w:r w:rsidRPr="00320F0C">
        <w:rPr>
          <w:rFonts w:cs="Times New Roman"/>
          <w:b/>
          <w:szCs w:val="28"/>
        </w:rPr>
        <w:t xml:space="preserve">дорожного фонда за </w:t>
      </w:r>
      <w:r w:rsidR="001A12F0" w:rsidRPr="00320F0C">
        <w:rPr>
          <w:rFonts w:cs="Times New Roman"/>
          <w:b/>
          <w:szCs w:val="28"/>
        </w:rPr>
        <w:t xml:space="preserve"> </w:t>
      </w:r>
      <w:r w:rsidRPr="00320F0C">
        <w:rPr>
          <w:rFonts w:cs="Times New Roman"/>
          <w:b/>
          <w:szCs w:val="28"/>
        </w:rPr>
        <w:t>20</w:t>
      </w:r>
      <w:r w:rsidR="00BE51F8">
        <w:rPr>
          <w:rFonts w:cs="Times New Roman"/>
          <w:b/>
          <w:szCs w:val="28"/>
        </w:rPr>
        <w:t>2</w:t>
      </w:r>
      <w:r w:rsidR="009A37C4">
        <w:rPr>
          <w:rFonts w:cs="Times New Roman"/>
          <w:b/>
          <w:szCs w:val="28"/>
        </w:rPr>
        <w:t>1</w:t>
      </w:r>
      <w:r w:rsidRPr="00320F0C">
        <w:rPr>
          <w:rFonts w:cs="Times New Roman"/>
          <w:b/>
          <w:szCs w:val="28"/>
        </w:rPr>
        <w:t xml:space="preserve"> года</w:t>
      </w:r>
    </w:p>
    <w:p w:rsidR="00B61F1B" w:rsidRDefault="00B61F1B" w:rsidP="00C42C99">
      <w:pPr>
        <w:ind w:left="-426" w:firstLine="0"/>
        <w:jc w:val="center"/>
        <w:rPr>
          <w:rFonts w:cs="Times New Roman"/>
          <w:b/>
          <w:szCs w:val="28"/>
        </w:rPr>
      </w:pPr>
    </w:p>
    <w:p w:rsidR="00E634A0" w:rsidRPr="00320F0C" w:rsidRDefault="00E634A0" w:rsidP="00B61F1B">
      <w:pPr>
        <w:ind w:left="-426" w:firstLine="0"/>
        <w:rPr>
          <w:rFonts w:cs="Times New Roman"/>
          <w:b/>
          <w:szCs w:val="28"/>
        </w:rPr>
      </w:pPr>
    </w:p>
    <w:p w:rsidR="00B61F1B" w:rsidRPr="00320F0C" w:rsidRDefault="00B61F1B" w:rsidP="00B61F1B">
      <w:pPr>
        <w:ind w:left="-426" w:firstLine="0"/>
        <w:jc w:val="both"/>
        <w:rPr>
          <w:rFonts w:cs="Times New Roman"/>
          <w:szCs w:val="28"/>
        </w:rPr>
      </w:pPr>
      <w:r w:rsidRPr="00320F0C">
        <w:rPr>
          <w:rFonts w:cs="Times New Roman"/>
          <w:szCs w:val="28"/>
        </w:rPr>
        <w:t xml:space="preserve">     В рамках муниципальн</w:t>
      </w:r>
      <w:r w:rsidR="00220414">
        <w:rPr>
          <w:rFonts w:cs="Times New Roman"/>
          <w:szCs w:val="28"/>
        </w:rPr>
        <w:t>ых</w:t>
      </w:r>
      <w:r w:rsidRPr="00320F0C">
        <w:rPr>
          <w:rFonts w:cs="Times New Roman"/>
          <w:szCs w:val="28"/>
        </w:rPr>
        <w:t xml:space="preserve"> целев</w:t>
      </w:r>
      <w:r w:rsidR="00220414">
        <w:rPr>
          <w:rFonts w:cs="Times New Roman"/>
          <w:szCs w:val="28"/>
        </w:rPr>
        <w:t>ых</w:t>
      </w:r>
      <w:r w:rsidRPr="00320F0C">
        <w:rPr>
          <w:rFonts w:cs="Times New Roman"/>
          <w:szCs w:val="28"/>
        </w:rPr>
        <w:t xml:space="preserve"> программ «Сохранность муниципальных автомобильных дорог </w:t>
      </w:r>
      <w:r w:rsidR="00DD5346">
        <w:rPr>
          <w:rFonts w:cs="Times New Roman"/>
          <w:szCs w:val="28"/>
        </w:rPr>
        <w:t xml:space="preserve">в </w:t>
      </w:r>
      <w:r w:rsidR="00E2475E">
        <w:rPr>
          <w:rFonts w:cs="Times New Roman"/>
          <w:szCs w:val="28"/>
        </w:rPr>
        <w:t>Туношенском</w:t>
      </w:r>
      <w:r w:rsidR="00DD5346">
        <w:rPr>
          <w:rFonts w:cs="Times New Roman"/>
          <w:szCs w:val="28"/>
        </w:rPr>
        <w:t xml:space="preserve"> сельском поселении»</w:t>
      </w:r>
      <w:r w:rsidR="00E2475E">
        <w:rPr>
          <w:rFonts w:cs="Times New Roman"/>
          <w:szCs w:val="28"/>
        </w:rPr>
        <w:t>,</w:t>
      </w:r>
      <w:r w:rsidR="00220414">
        <w:rPr>
          <w:rFonts w:cs="Times New Roman"/>
          <w:szCs w:val="28"/>
        </w:rPr>
        <w:t xml:space="preserve">  </w:t>
      </w:r>
      <w:r w:rsidR="00220414" w:rsidRPr="00220414">
        <w:rPr>
          <w:rFonts w:cs="Times New Roman"/>
          <w:szCs w:val="28"/>
        </w:rPr>
        <w:t>МЦП «Решаем вместе на 201</w:t>
      </w:r>
      <w:r w:rsidR="00E2475E">
        <w:rPr>
          <w:rFonts w:cs="Times New Roman"/>
          <w:szCs w:val="28"/>
        </w:rPr>
        <w:t>8-2022</w:t>
      </w:r>
      <w:r w:rsidR="00220414" w:rsidRPr="00220414">
        <w:rPr>
          <w:rFonts w:cs="Times New Roman"/>
          <w:szCs w:val="28"/>
        </w:rPr>
        <w:t xml:space="preserve"> г» </w:t>
      </w:r>
      <w:r w:rsidR="00DD5346">
        <w:rPr>
          <w:rFonts w:cs="Times New Roman"/>
          <w:szCs w:val="28"/>
        </w:rPr>
        <w:t>за</w:t>
      </w:r>
      <w:r w:rsidR="00B72420" w:rsidRPr="00320F0C">
        <w:rPr>
          <w:rFonts w:cs="Times New Roman"/>
          <w:szCs w:val="28"/>
        </w:rPr>
        <w:t xml:space="preserve"> 12</w:t>
      </w:r>
      <w:r w:rsidRPr="00320F0C">
        <w:rPr>
          <w:rFonts w:cs="Times New Roman"/>
          <w:szCs w:val="28"/>
        </w:rPr>
        <w:t xml:space="preserve"> месяцев 20</w:t>
      </w:r>
      <w:r w:rsidR="00BE51F8">
        <w:rPr>
          <w:rFonts w:cs="Times New Roman"/>
          <w:szCs w:val="28"/>
        </w:rPr>
        <w:t>2</w:t>
      </w:r>
      <w:r w:rsidR="009A37C4">
        <w:rPr>
          <w:rFonts w:cs="Times New Roman"/>
          <w:szCs w:val="28"/>
        </w:rPr>
        <w:t>1</w:t>
      </w:r>
      <w:r w:rsidRPr="00320F0C">
        <w:rPr>
          <w:rFonts w:cs="Times New Roman"/>
          <w:szCs w:val="28"/>
        </w:rPr>
        <w:t xml:space="preserve"> </w:t>
      </w:r>
      <w:r w:rsidR="00D12FA6">
        <w:rPr>
          <w:rFonts w:cs="Times New Roman"/>
          <w:szCs w:val="28"/>
        </w:rPr>
        <w:t>г.</w:t>
      </w:r>
      <w:r w:rsidRPr="00320F0C">
        <w:rPr>
          <w:rFonts w:cs="Times New Roman"/>
          <w:szCs w:val="28"/>
        </w:rPr>
        <w:t xml:space="preserve"> выполнены следующие мероприятия в рамках использования бюджетных ассигнований дорожного фонда.</w:t>
      </w:r>
    </w:p>
    <w:p w:rsidR="00B61F1B" w:rsidRDefault="00B61F1B" w:rsidP="00B61F1B">
      <w:pPr>
        <w:ind w:left="-426" w:firstLine="0"/>
        <w:jc w:val="both"/>
        <w:rPr>
          <w:rFonts w:cs="Times New Roman"/>
          <w:szCs w:val="28"/>
        </w:rPr>
      </w:pPr>
      <w:r w:rsidRPr="00320F0C">
        <w:rPr>
          <w:rFonts w:cs="Times New Roman"/>
          <w:szCs w:val="28"/>
        </w:rPr>
        <w:t xml:space="preserve">     </w:t>
      </w:r>
    </w:p>
    <w:tbl>
      <w:tblPr>
        <w:tblW w:w="10916" w:type="dxa"/>
        <w:tblInd w:w="-1026" w:type="dxa"/>
        <w:tblLayout w:type="fixed"/>
        <w:tblLook w:val="0000"/>
      </w:tblPr>
      <w:tblGrid>
        <w:gridCol w:w="1235"/>
        <w:gridCol w:w="871"/>
        <w:gridCol w:w="728"/>
        <w:gridCol w:w="1561"/>
        <w:gridCol w:w="1275"/>
        <w:gridCol w:w="1277"/>
        <w:gridCol w:w="236"/>
        <w:gridCol w:w="1181"/>
        <w:gridCol w:w="221"/>
        <w:gridCol w:w="913"/>
        <w:gridCol w:w="237"/>
        <w:gridCol w:w="1181"/>
      </w:tblGrid>
      <w:tr w:rsidR="00B61F1B" w:rsidRPr="00320F0C" w:rsidTr="00F9569A">
        <w:trPr>
          <w:gridAfter w:val="1"/>
          <w:wAfter w:w="1181" w:type="dxa"/>
          <w:trHeight w:val="465"/>
        </w:trPr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2" w:name="RANGE!A1:L46"/>
            <w:r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исполнение по дорогам </w:t>
            </w:r>
            <w:bookmarkEnd w:id="2"/>
            <w:r w:rsidR="003A290C"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 12</w:t>
            </w:r>
            <w:r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61F1B" w:rsidRPr="00D50A7D" w:rsidTr="00931211">
        <w:trPr>
          <w:trHeight w:val="316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4A0" w:rsidRDefault="00E634A0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4A0" w:rsidRPr="00D50A7D" w:rsidRDefault="00E634A0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3252" w:rsidRPr="00D50A7D" w:rsidTr="00931211">
        <w:trPr>
          <w:trHeight w:val="89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"Сохран-ность муниципальных автомоби-льных дорог Туношенского СП"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E825EF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  <w:p w:rsidR="00333252" w:rsidRPr="00D50A7D" w:rsidRDefault="00A47FB5" w:rsidP="00A47FB5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Вышестоящие </w:t>
            </w:r>
            <w:r w:rsidR="00333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E825EF" w:rsidRDefault="00333252" w:rsidP="0049271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ратор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оплачено</w:t>
            </w:r>
          </w:p>
        </w:tc>
      </w:tr>
      <w:tr w:rsidR="00333252" w:rsidRPr="00D50A7D" w:rsidTr="00047CC7">
        <w:trPr>
          <w:trHeight w:val="35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D50A7D" w:rsidRDefault="00333252" w:rsidP="00DD534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 автодорог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2021 год</w:t>
            </w:r>
          </w:p>
          <w:p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252" w:rsidRPr="00BC7616" w:rsidTr="00931211">
        <w:trPr>
          <w:trHeight w:val="44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343E9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Ремонт улично-дорожной сети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д.Жабино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918 239,46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59 651,34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59 651,34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23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7518D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918 239,46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31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846954" w:rsidRDefault="00333252" w:rsidP="00343E96">
            <w:pPr>
              <w:suppressAutoHyphens w:val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Ремонт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улично-дорожной сети в д.Бреховская</w:t>
            </w:r>
            <w:r w:rsidRPr="0084695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33252" w:rsidRDefault="00333252" w:rsidP="0092386A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33252" w:rsidRPr="00F9569A" w:rsidRDefault="00333252" w:rsidP="00F2793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533 005,70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34 625,50</w:t>
            </w:r>
          </w:p>
          <w:p w:rsidR="00333252" w:rsidRPr="005A780A" w:rsidRDefault="00333252" w:rsidP="005A780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34 625,50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27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846954" w:rsidRDefault="00333252" w:rsidP="0087227C">
            <w:pPr>
              <w:suppressAutoHyphens w:val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533 005,70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26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улично-дорожной сети в д. Бердицино,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508 129,33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33 009,47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D7560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33 009,47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.08.20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26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284 115,50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26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224 013,83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26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F27939">
            <w:pPr>
              <w:ind w:firstLine="2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улично-дорожной сети в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с.Сопелки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7D7560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556 648,21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1F00DD">
            <w:pPr>
              <w:ind w:firstLine="1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36 161,39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1F00DD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36 161,39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26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AC57A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556 648,21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F27939">
            <w:pPr>
              <w:ind w:firstLine="2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Ремонт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улично-дорожной сети д.Когаево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737895,12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1F0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47 935,68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1F0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47 935,68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425889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27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1F0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737 895,12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395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047CC7">
            <w:pPr>
              <w:ind w:firstLine="7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Ямочный ремонт асфальтобетонного покрытия  в д.Мокеевское, д.Заборное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693D71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273 350,</w:t>
            </w:r>
            <w:r w:rsidR="00693D71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7A1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17 757,59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7A1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5A780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17 757,59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7A10DD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59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693D71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273 350,</w:t>
            </w:r>
            <w:r w:rsidR="00693D71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BC7616" w:rsidRDefault="00333252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53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846954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Капитальный ремонт в д.Новоселки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6 752 823,76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438 681,84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438 681,84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7C140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53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6752823,76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7C140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07.10.2021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DD5C48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Работы по зимнему содержанию дорог, расположенных внутри границ населенных пунктовТуношенского СП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DD5C48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411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Работы по зимнему содержанию дорог, расположенных внутри границ населенных пунктовТуношенского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DD5C48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182 998,12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182 998,12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sz w:val="18"/>
                <w:szCs w:val="18"/>
              </w:rPr>
              <w:t>Зимнее содержание дорог вне границ населенных пунктов 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DD5C48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47FB5"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333252" w:rsidRDefault="002A3185" w:rsidP="005835C7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191 135,00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191 135,00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  <w:r>
              <w:rPr>
                <w:sz w:val="18"/>
                <w:szCs w:val="18"/>
              </w:rPr>
              <w:t xml:space="preserve"> в феврале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129 000,00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  <w:r>
              <w:rPr>
                <w:sz w:val="18"/>
                <w:szCs w:val="18"/>
              </w:rPr>
              <w:t xml:space="preserve"> в марте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09.04.2021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зимнему содержанию автомобильных дорог,расположенных вне границ населенных пунктов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47FB5">
              <w:rPr>
                <w:rFonts w:eastAsia="Times New Roman" w:cs="Times New Roman"/>
                <w:sz w:val="18"/>
                <w:szCs w:val="18"/>
                <w:lang w:eastAsia="ru-RU"/>
              </w:rPr>
              <w:t>166349,24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166 349,24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 за январь 2021 года.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 в феврале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186 000,00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 в марте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грейдированию дорог внутри границ населенных  пунктов д.Бреховская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50 720,40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50 720,40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140 817,60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140 817,60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767414" w:rsidRDefault="000C457B" w:rsidP="00767414">
            <w:pPr>
              <w:rPr>
                <w:sz w:val="18"/>
                <w:szCs w:val="18"/>
              </w:rPr>
            </w:pPr>
            <w:r w:rsidRPr="000C457B">
              <w:rPr>
                <w:sz w:val="18"/>
                <w:szCs w:val="18"/>
              </w:rPr>
              <w:t>Ремонт дороги в д.Новоселки дополнительные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0C457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44 502,71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0C457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0C457B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44 502,71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0C457B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0C457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4" w:rsidRPr="00767414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 2021 год-7,0 км.(декабрь)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45 027,00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45 027,00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Ремонт трубопереезда в д.Рохма,устройство водопропускной трубы вд.Ярцево</w:t>
            </w:r>
          </w:p>
          <w:p w:rsidR="002A3185" w:rsidRPr="002A3185" w:rsidRDefault="002A3185" w:rsidP="002A318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48 196,37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48 196,37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грейдированию дорог внутри границ населенных 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159 007,98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159 007,98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Грейдирование дорог внутри населенных пунктов Туношенского СП с.Туношна,д.Орлово,д.Сорокино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устройству щебеночеого покрытия на дороге в </w:t>
            </w:r>
            <w:r w:rsidRPr="002A3185">
              <w:rPr>
                <w:sz w:val="18"/>
                <w:szCs w:val="18"/>
              </w:rPr>
              <w:lastRenderedPageBreak/>
              <w:t>д.Воробино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78 956,40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78 956,40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>Работы по грейдированию дорог внутри границ населенных  пунктов д.Поляны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61 921,00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185" w:rsidRDefault="002A3185" w:rsidP="002A318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61 921,00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72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333252" w:rsidRDefault="00333252" w:rsidP="005835C7">
            <w:pPr>
              <w:ind w:firstLine="0"/>
              <w:jc w:val="center"/>
              <w:rPr>
                <w:sz w:val="18"/>
                <w:szCs w:val="18"/>
              </w:rPr>
            </w:pPr>
            <w:r w:rsidRPr="00333252">
              <w:rPr>
                <w:sz w:val="18"/>
                <w:szCs w:val="18"/>
              </w:rPr>
              <w:t>Зимнее содержание дорог вне границ населенных пунктов  Туношенского СП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207 318,76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54 718,44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5.12.202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411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:rsidTr="00931211">
        <w:trPr>
          <w:trHeight w:val="72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52" w:rsidRPr="00333252" w:rsidRDefault="00333252" w:rsidP="005835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152 600,32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3D93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93" w:rsidRDefault="00AD3D93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D3D93">
              <w:rPr>
                <w:sz w:val="18"/>
                <w:szCs w:val="18"/>
              </w:rPr>
              <w:t xml:space="preserve">За работы по очистке улично-дорожной сети внутри населенных пунктов  д. </w:t>
            </w:r>
            <w:r>
              <w:rPr>
                <w:sz w:val="18"/>
                <w:szCs w:val="18"/>
              </w:rPr>
              <w:t xml:space="preserve">Дорожный </w:t>
            </w:r>
            <w:r w:rsidRPr="00AD3D93">
              <w:rPr>
                <w:sz w:val="18"/>
                <w:szCs w:val="18"/>
              </w:rPr>
              <w:t>бульдозером на тракторе МТЗ 82 по д/п 25 от 08.02.21</w:t>
            </w:r>
          </w:p>
          <w:p w:rsidR="00AD3D93" w:rsidRDefault="00AD3D93" w:rsidP="00AD3D93">
            <w:pPr>
              <w:rPr>
                <w:sz w:val="18"/>
                <w:szCs w:val="18"/>
                <w:highlight w:val="yellow"/>
              </w:rPr>
            </w:pPr>
          </w:p>
          <w:p w:rsidR="00AD3D93" w:rsidRPr="00AD3D93" w:rsidRDefault="00AD3D93" w:rsidP="00AD3D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AD3D93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10.0</w:t>
            </w:r>
            <w:r w:rsidR="00473EF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846954" w:rsidRDefault="00AD3D93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93" w:rsidRPr="00AD3D93" w:rsidRDefault="00AD3D93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AD3D93">
              <w:rPr>
                <w:sz w:val="18"/>
                <w:szCs w:val="18"/>
              </w:rPr>
              <w:t>За работы по очистке улично-дорожной сети внутри населенных пунктов  д. Исаково,д.Большая  бульдозером на тракторе МТЗ 82 по д/п 24 от 08.02.21г.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AD3D93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</w:t>
            </w:r>
            <w:r w:rsidR="00473EF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Default="00AD3D93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AD3D93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>Оплата за работы по очистке улично-дорожной сети внутри населенных пунктов  д.Бреховская,п.Туношна-городок   бульдозером на тракторе МТЗ 82 по д/п 26 от 08.02.2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26 298,26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>З/плата за работы по очистке улично-дорожной сети внутри населенных пунктов  д.Бреховская п.Туношна-городок  бульдозером на тракторе МТЗ 82 по д/п 1 от 11.01.21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26 298,26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За работы по очистке улично-дорожной сети внутри населенных пунктов  </w:t>
            </w:r>
            <w:r w:rsidRPr="00C22FF6">
              <w:rPr>
                <w:sz w:val="18"/>
                <w:szCs w:val="18"/>
              </w:rPr>
              <w:lastRenderedPageBreak/>
              <w:t>д.Орлово   бульдозером на тракторе МТЗ 82 по д/п 23 от 08.02.21г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CD059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CD05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CD05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974,26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>Оплата за работы по очистке улично-дорожной сети внутри населенных пунктов  д.Орлово   бульдозером на тракторе МТЗ 82 по д/п 32 от 09.03.21г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20 463,10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20 463,10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C22FF6" w:rsidRDefault="00CD0595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D0595">
              <w:rPr>
                <w:sz w:val="18"/>
                <w:szCs w:val="18"/>
              </w:rPr>
              <w:t>За работы по очистке улично-дорожной сети внутри населенных пунктов  д. Бердицино,д.Студеново  бульдозером на тракторе МТЗ 82 по д/п 27 от 08.02.21г.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D0595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>З/плата за работы по очистке улично-дорожной сети внутри населенных пунктов  д.Бердицино,д.Студеново  бульдозером на тракторе МТЗ 82 по д/п 2 от 11.01.21г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93" w:rsidRPr="00AD3D93" w:rsidRDefault="00AD3D93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AD3D93">
              <w:rPr>
                <w:sz w:val="18"/>
                <w:szCs w:val="18"/>
              </w:rPr>
              <w:t>Оплата за работы по очистке улично-дорожной сети внутри населенных пунктов  д.Бреховская,п.Туношна-городок   бульдозером на тракторе МТЗ 82 по д/п 26 от 08.02.</w:t>
            </w:r>
            <w:r w:rsidR="00473EF7">
              <w:rPr>
                <w:sz w:val="18"/>
                <w:szCs w:val="18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473EF7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93" w:rsidRPr="00AD3D93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>Проверка сметной стоимости  по объекту капитальный ремонт дорог в д.Новоселки ЯО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17 846,40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17 846,40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D93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3EF7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7" w:rsidRPr="00BC7616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F7" w:rsidRPr="00473EF7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>Проверка сметной стоимости  по объекту капитальный ремонт дорогиот областной дороги с.Лютово-д.Мокеевское-д.Софряково-ст.Лютово до МУЗ Мокеевская амбулатория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DD5C48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22 308,00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22 308,00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3EF7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7" w:rsidRPr="00BC7616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F7" w:rsidRPr="00473EF7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>Проверка сметной стоимости  по объекту Капитальный ремонт дороги в д.Мокеевское(участок от областной дороги с.Лютово-д.Мокеевское-д.Софряково-ст.Лютово до д.32,участок от д.15 до д.34)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DD5C48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4 461,60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4 461,60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3EF7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C1" w:rsidRPr="00473EF7" w:rsidRDefault="00F20EC1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F20EC1">
              <w:rPr>
                <w:sz w:val="18"/>
                <w:szCs w:val="18"/>
              </w:rPr>
              <w:t>Работы по устройству разворотной площадки для автобуса в п.туношна-городок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328 750,00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328 750,00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Услуги эксковатора Mitsubishi MM20SR с обслуживающим персоналом (очистка водоотводящих канав вдоль дорог общего</w:t>
            </w:r>
          </w:p>
          <w:p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пользования в Туношна</w:t>
            </w:r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F20EC1" w:rsidRPr="0042085C" w:rsidRDefault="00F20EC1" w:rsidP="00F20E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22048,00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Работы по очистке водосточных канав на территории Туношенского СП вдоль дорог (д. Мокеевское, д.Ярцево,с.Тун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ошна, п.Туношна-городок 26)</w:t>
            </w:r>
          </w:p>
          <w:p w:rsidR="00F20EC1" w:rsidRPr="0042085C" w:rsidRDefault="00F20EC1" w:rsidP="00F20E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C1" w:rsidRPr="00F20EC1" w:rsidRDefault="00F20EC1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F20EC1">
              <w:rPr>
                <w:sz w:val="18"/>
                <w:szCs w:val="18"/>
              </w:rPr>
              <w:t>Работы по планировке дороги в д.Дмитриево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F2" w:rsidRPr="00F20EC1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F0DF2">
              <w:rPr>
                <w:sz w:val="18"/>
                <w:szCs w:val="18"/>
              </w:rPr>
              <w:t>Работы по установке дорожных знаков на металических оцинкованных стойках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36 302,20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CF0DF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36 302,20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56BA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BA" w:rsidRPr="00DD5C48" w:rsidRDefault="005E2375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F0DF2">
              <w:rPr>
                <w:sz w:val="18"/>
                <w:szCs w:val="18"/>
              </w:rPr>
              <w:t>Приобретение щебня из природного камня фракция 20*40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DD5C48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93 145,00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CF0DF2" w:rsidRDefault="007C1409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93 145,00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846954" w:rsidRDefault="007C1FB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56BA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BA" w:rsidRPr="00DD5C48" w:rsidRDefault="00CF0DF2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F0DF2">
              <w:rPr>
                <w:sz w:val="18"/>
                <w:szCs w:val="18"/>
              </w:rPr>
              <w:t>Проведение технического надзора по объектам Капитальный ремонт дороги д.Новоселки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DD5C48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47 </w:t>
            </w:r>
            <w:r w:rsidR="005E2375"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  <w:r w:rsidR="00D9754E"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CF0DF2" w:rsidRDefault="007C1409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CF0DF2" w:rsidRDefault="003F1BB3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CF0DF2" w:rsidRDefault="003F1BB3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CF0DF2" w:rsidRDefault="00333AD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78A" w:rsidRPr="00BC7616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A" w:rsidRPr="00BC7616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8A" w:rsidRPr="00CF0DF2" w:rsidRDefault="0043678A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 xml:space="preserve">Работы по организации одного парковочного места для </w:t>
            </w:r>
            <w:r w:rsidRPr="0043678A">
              <w:rPr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8A" w:rsidRPr="00DD5C48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8A" w:rsidRPr="00CF0DF2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8A" w:rsidRPr="00CF0DF2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678A" w:rsidRPr="00CF0DF2" w:rsidRDefault="0043678A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678A" w:rsidRPr="00CF0DF2" w:rsidRDefault="0043678A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678A" w:rsidRPr="00CF0DF2" w:rsidRDefault="0043678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:rsidTr="00931211">
        <w:trPr>
          <w:trHeight w:val="45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F2" w:rsidRPr="00CF0DF2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F0DF2">
              <w:rPr>
                <w:sz w:val="18"/>
                <w:szCs w:val="18"/>
              </w:rPr>
              <w:t>Приобретение строительных материалов ПГС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168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162 400,00</w:t>
            </w:r>
          </w:p>
          <w:p w:rsidR="00CF0DF2" w:rsidRP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06.09.2021</w:t>
            </w:r>
          </w:p>
          <w:p w:rsidR="00CF0DF2" w:rsidRP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P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:rsidTr="00931211">
        <w:trPr>
          <w:trHeight w:val="45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F2" w:rsidRPr="00CF0DF2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D659A" w:rsidRPr="00BC7616" w:rsidTr="00931211">
        <w:trPr>
          <w:trHeight w:val="106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9A" w:rsidRPr="00846954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Зимнее содержание автодорог, расположенных вн</w:t>
            </w:r>
            <w:r w:rsidR="00333252">
              <w:rPr>
                <w:sz w:val="18"/>
                <w:szCs w:val="18"/>
              </w:rPr>
              <w:t>е</w:t>
            </w:r>
            <w:r w:rsidRPr="00846954">
              <w:rPr>
                <w:sz w:val="18"/>
                <w:szCs w:val="18"/>
              </w:rPr>
              <w:t xml:space="preserve"> границ населенных пунктов Туношенского,</w:t>
            </w:r>
          </w:p>
          <w:p w:rsidR="001D659A" w:rsidRPr="00BC7616" w:rsidRDefault="001D659A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671 386,80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39245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247 783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1D659A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59A" w:rsidRPr="00BC7616" w:rsidTr="00931211">
        <w:trPr>
          <w:trHeight w:val="42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9A" w:rsidRPr="00BC7616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304 783,62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1D659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D659A" w:rsidRPr="00BC7616" w:rsidTr="00931211">
        <w:trPr>
          <w:trHeight w:val="42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9A" w:rsidRPr="00BC7616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118 819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1D659A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9A" w:rsidRPr="00BC7616" w:rsidRDefault="001D659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0EAB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AB" w:rsidRPr="00BC7616" w:rsidRDefault="008D0EA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EAB" w:rsidRPr="00846954" w:rsidRDefault="0043678A" w:rsidP="005E2375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Изготовление 47 шт.знаков индивидуального проектирования и их установке на улично дорожной сети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EAB" w:rsidRPr="00846954" w:rsidRDefault="008D0EA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EAB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303 779,00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EAB" w:rsidRPr="00846954" w:rsidRDefault="008D0EA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EAB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303 779,00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EAB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  <w:r w:rsidR="00E8624D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E8624D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EAB" w:rsidRPr="00846954" w:rsidRDefault="008D0EA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CF2EC6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C6" w:rsidRPr="00BC7616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EC6" w:rsidRPr="00846954" w:rsidRDefault="0043678A" w:rsidP="0043678A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Разработка 40 шт. макетов знаков индивидуального пректирования ,планируемых к установке на улично-дорожной сети 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CF2EC6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Pr="00846954" w:rsidRDefault="001F5524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Pr="00846954" w:rsidRDefault="00CF2EC6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CF2EC6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C6" w:rsidRPr="00BC7616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EA0" w:rsidRPr="00846954" w:rsidRDefault="00BF5EA0" w:rsidP="00333A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678A" w:rsidRPr="0043678A">
              <w:rPr>
                <w:sz w:val="18"/>
                <w:szCs w:val="18"/>
              </w:rPr>
              <w:t>Изготовление и установка дорожного знака "Жилая зона" на улично-дорожной сети в Туношна городок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CF2EC6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E07242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6" w:rsidRPr="00846954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Default="003F1BB3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:rsidR="00E07242" w:rsidRPr="00846954" w:rsidRDefault="00E07242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C6" w:rsidRPr="00846954" w:rsidRDefault="00CF2EC6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1F5524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43678A" w:rsidP="00333AD2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Работы по нанесению дорожной разметки и изготовление дорожных знаков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103 114,00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103 114,00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1F552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43678A" w:rsidP="0043678A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Работы по изготовление дорожных знаков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43678A" w:rsidP="00333AD2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Проверка сметной стоимости  по объекту ремонт улично- дорожной сети в д. Мокеевкское у д.13,15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20 200</w:t>
            </w:r>
            <w:r w:rsidR="00D9754E" w:rsidRPr="00846954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02.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185190" w:rsidP="00D9754E">
            <w:pPr>
              <w:ind w:firstLine="0"/>
              <w:jc w:val="center"/>
              <w:rPr>
                <w:sz w:val="18"/>
                <w:szCs w:val="18"/>
              </w:rPr>
            </w:pPr>
            <w:r w:rsidRPr="00185190">
              <w:rPr>
                <w:sz w:val="18"/>
                <w:szCs w:val="18"/>
              </w:rPr>
              <w:t>Проверка сметной стоимости  по объекту ремонт дворовой территории в с Туношна Туношенский пансионат д.2,3(устр-во а/б покрытия на парковках)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185190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185190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185190" w:rsidP="00185190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  <w:r w:rsidR="00EE4A34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EE4A34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>Проверка сметной стоимости  по объекту ремонт улично- дорожной сети в с.Сопелки,д.Когаево,Жабино,Бреховская,Бердицино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113EA" w:rsidP="00EE4A3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>Проверка сметной стоимости  по объекту ямочный ремонт асфальтобетонного покрытия в д.Мокеевское,д.Заборное-214 кв.м,Бердицино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375" w:rsidRPr="005743F2" w:rsidRDefault="005743F2" w:rsidP="000C0B3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5743F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очистка дорог в п.Туношна городок 26 трактором Т-25. Д/п 115 от 01.12.2021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3 442,14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3 442,14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E4A34" w:rsidP="00E113E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10.</w:t>
            </w:r>
            <w:r w:rsidR="00E113E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E113E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E113EA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3EA" w:rsidRPr="00E113EA" w:rsidRDefault="00E113EA" w:rsidP="000C0B39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50 167,00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E113E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13EA" w:rsidRPr="00BC7616" w:rsidTr="00931211">
        <w:trPr>
          <w:trHeight w:val="11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3EA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>Работы по зимнему содержанию автомобильных дорог,расположенных внутри границ населенных пунктов Туношенского СП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E113EA" w:rsidRPr="00BC7616" w:rsidTr="00931211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3EA" w:rsidRPr="00E113EA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113EA" w:rsidRPr="00BC7616" w:rsidTr="00931211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3EA" w:rsidRPr="00E113EA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:rsidTr="00931211">
        <w:trPr>
          <w:trHeight w:val="422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:rsidTr="00931211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:rsidTr="00931211">
        <w:trPr>
          <w:trHeight w:val="502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:rsidTr="00931211">
        <w:trPr>
          <w:trHeight w:val="30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56BA" w:rsidRPr="00BC7616" w:rsidTr="00614968">
        <w:trPr>
          <w:trHeight w:val="5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BC7616" w:rsidRDefault="001856BA" w:rsidP="00B61F1B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:rsidR="00D2799D" w:rsidRPr="00BC7616" w:rsidRDefault="00D2799D" w:rsidP="00B61F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Default="00605E3F" w:rsidP="007D7560">
            <w:pPr>
              <w:ind w:firstLine="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47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</w:t>
            </w:r>
            <w:r w:rsidR="00A47FB5">
              <w:rPr>
                <w:b/>
                <w:sz w:val="18"/>
                <w:szCs w:val="18"/>
              </w:rPr>
              <w:t>385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47FB5">
              <w:rPr>
                <w:b/>
                <w:sz w:val="18"/>
                <w:szCs w:val="18"/>
              </w:rPr>
              <w:t>146</w:t>
            </w:r>
            <w:r>
              <w:rPr>
                <w:b/>
                <w:sz w:val="18"/>
                <w:szCs w:val="18"/>
              </w:rPr>
              <w:t>,</w:t>
            </w:r>
            <w:r w:rsidR="00A47FB5">
              <w:rPr>
                <w:b/>
                <w:sz w:val="18"/>
                <w:szCs w:val="18"/>
              </w:rPr>
              <w:t>79</w:t>
            </w:r>
          </w:p>
          <w:p w:rsidR="00605E3F" w:rsidRPr="00BC7616" w:rsidRDefault="00605E3F" w:rsidP="007D7560">
            <w:pPr>
              <w:ind w:firstLine="1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BC7616" w:rsidRDefault="00A47FB5" w:rsidP="00A47FB5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05E3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307</w:t>
            </w:r>
            <w:r w:rsidR="00605E3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946</w:t>
            </w:r>
            <w:r w:rsidR="00605E3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605E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BC7616" w:rsidRDefault="00D51200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15 693 092,79</w:t>
            </w:r>
            <w:r w:rsidR="0084695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56BA" w:rsidRPr="00BC7616" w:rsidRDefault="001856B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:rsidTr="00614968">
        <w:trPr>
          <w:trHeight w:val="5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4968" w:rsidRPr="00BC7616" w:rsidRDefault="00614968" w:rsidP="0012259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целевая программа </w:t>
            </w:r>
            <w:r>
              <w:rPr>
                <w:rFonts w:cs="Times New Roman"/>
                <w:b/>
                <w:sz w:val="18"/>
                <w:szCs w:val="18"/>
              </w:rPr>
              <w:t>«Решаем вместе на 2021</w:t>
            </w:r>
            <w:r w:rsidRPr="00BC7616">
              <w:rPr>
                <w:rFonts w:cs="Times New Roman"/>
                <w:b/>
                <w:sz w:val="18"/>
                <w:szCs w:val="18"/>
              </w:rPr>
              <w:t xml:space="preserve"> год»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Ремонт дворовой территории с.Туношна Туношенский пансионат д.2,3(устройство асфальбетонного покрытия на парковках площадью 230кв.м)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2B47EF" w:rsidP="007D7560">
            <w:pPr>
              <w:ind w:firstLine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147 891,36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2B47E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2B47EF">
              <w:rPr>
                <w:sz w:val="18"/>
                <w:szCs w:val="18"/>
              </w:rPr>
              <w:t>949</w:t>
            </w:r>
            <w:r>
              <w:rPr>
                <w:sz w:val="18"/>
                <w:szCs w:val="18"/>
              </w:rPr>
              <w:t>,</w:t>
            </w:r>
            <w:r w:rsidR="002B47EF">
              <w:rPr>
                <w:sz w:val="18"/>
                <w:szCs w:val="18"/>
              </w:rPr>
              <w:t>84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4968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17 279,30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49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14968" w:rsidRPr="00BC7616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9 614,68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2B47EF" w:rsidP="002B47EF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147 891,36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968" w:rsidRPr="00846954" w:rsidRDefault="00614968" w:rsidP="00C57ED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дворовой территории многоквартирных домов в с.Туношна </w:t>
            </w:r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Туношенский пансионат д.2,3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2B47EF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1 017 167,67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184 901,7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F564F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118 414,71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15..07.2021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14968" w:rsidRPr="00BC7616" w:rsidRDefault="00614968" w:rsidP="007C1FB7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14968" w:rsidRPr="00BC7616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968" w:rsidRPr="00BC7616" w:rsidRDefault="00614968" w:rsidP="00350D8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0D598C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14968" w:rsidRPr="00BC7616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61496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14968" w:rsidRPr="00BC7616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68" w:rsidRPr="00BC7616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2B47EF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1 017 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>167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61496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746D7" w:rsidRPr="00BC7616" w:rsidTr="00931211">
        <w:trPr>
          <w:trHeight w:val="540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6D7" w:rsidRPr="00BC7616" w:rsidRDefault="00D746D7" w:rsidP="00211BF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C761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2912CB" w:rsidRDefault="00614968" w:rsidP="00D51200">
            <w:pPr>
              <w:ind w:firstLine="172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1 165</w:t>
            </w:r>
            <w:r w:rsidR="002B47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059,0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2912CB" w:rsidRDefault="002B47EF" w:rsidP="00614968">
            <w:pPr>
              <w:ind w:right="-249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211 851,54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2912CB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336DD3" w:rsidRDefault="00D746D7" w:rsidP="00D51200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3530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376</w:t>
            </w:r>
            <w:r w:rsidR="00E3530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910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336DD3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336DD3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36DD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746D7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693D71" w:rsidP="00A47FB5">
            <w:pPr>
              <w:suppressAutoHyphens w:val="0"/>
              <w:ind w:right="-108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A47FB5" w:rsidP="00A47FB5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519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797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693D71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17 070 003,36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46D7" w:rsidRPr="00BC7616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7" w:rsidRPr="00BC7616" w:rsidRDefault="002912C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336DD3">
            <w:pPr>
              <w:suppressAutoHyphens w:val="0"/>
              <w:ind w:right="-108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D746D7" w:rsidP="006B11AE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6D7" w:rsidRPr="00BC7616" w:rsidRDefault="00D746D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61F1B" w:rsidRPr="00BC7616" w:rsidRDefault="00B61F1B" w:rsidP="00F9569A">
      <w:pPr>
        <w:jc w:val="center"/>
        <w:rPr>
          <w:sz w:val="18"/>
          <w:szCs w:val="18"/>
        </w:rPr>
      </w:pPr>
    </w:p>
    <w:p w:rsidR="00B61F1B" w:rsidRPr="00C22D9C" w:rsidRDefault="00B61F1B" w:rsidP="00B61F1B">
      <w:pPr>
        <w:ind w:firstLine="0"/>
        <w:rPr>
          <w:sz w:val="20"/>
          <w:szCs w:val="20"/>
        </w:rPr>
      </w:pPr>
    </w:p>
    <w:p w:rsidR="00B61F1B" w:rsidRPr="00FB7945" w:rsidRDefault="00B61F1B" w:rsidP="00B61F1B">
      <w:pPr>
        <w:ind w:firstLine="0"/>
        <w:rPr>
          <w:sz w:val="20"/>
          <w:szCs w:val="20"/>
        </w:rPr>
      </w:pPr>
    </w:p>
    <w:p w:rsidR="00B61F1B" w:rsidRPr="00FB7945" w:rsidRDefault="00B61F1B" w:rsidP="00B61F1B">
      <w:pPr>
        <w:ind w:firstLine="0"/>
        <w:rPr>
          <w:sz w:val="20"/>
          <w:szCs w:val="20"/>
        </w:rPr>
      </w:pPr>
    </w:p>
    <w:sectPr w:rsidR="00B61F1B" w:rsidRPr="00FB7945" w:rsidSect="00B41EB6">
      <w:headerReference w:type="even" r:id="rId8"/>
      <w:headerReference w:type="default" r:id="rId9"/>
      <w:pgSz w:w="11906" w:h="16838"/>
      <w:pgMar w:top="505" w:right="992" w:bottom="567" w:left="1985" w:header="181" w:footer="5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2" w:rsidRDefault="00802382">
      <w:r>
        <w:separator/>
      </w:r>
    </w:p>
  </w:endnote>
  <w:endnote w:type="continuationSeparator" w:id="0">
    <w:p w:rsidR="00802382" w:rsidRDefault="0080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2" w:rsidRDefault="00802382">
      <w:r>
        <w:separator/>
      </w:r>
    </w:p>
  </w:footnote>
  <w:footnote w:type="continuationSeparator" w:id="0">
    <w:p w:rsidR="00802382" w:rsidRDefault="0080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0" w:rsidRDefault="00453D09" w:rsidP="00F21181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1D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1DC0" w:rsidRDefault="00501D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0" w:rsidRDefault="00501DC0" w:rsidP="00323715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9F"/>
    <w:rsid w:val="00006BB8"/>
    <w:rsid w:val="00010EC1"/>
    <w:rsid w:val="000163F2"/>
    <w:rsid w:val="00020999"/>
    <w:rsid w:val="0002375B"/>
    <w:rsid w:val="00041256"/>
    <w:rsid w:val="00047CC7"/>
    <w:rsid w:val="0005043B"/>
    <w:rsid w:val="00073125"/>
    <w:rsid w:val="00074584"/>
    <w:rsid w:val="00090FB0"/>
    <w:rsid w:val="00091200"/>
    <w:rsid w:val="000A1941"/>
    <w:rsid w:val="000A7980"/>
    <w:rsid w:val="000B28DF"/>
    <w:rsid w:val="000C0B39"/>
    <w:rsid w:val="000C457B"/>
    <w:rsid w:val="000C7C37"/>
    <w:rsid w:val="000D1331"/>
    <w:rsid w:val="000D598C"/>
    <w:rsid w:val="000E12CB"/>
    <w:rsid w:val="000E391B"/>
    <w:rsid w:val="0010065E"/>
    <w:rsid w:val="0010071C"/>
    <w:rsid w:val="0010703F"/>
    <w:rsid w:val="00114578"/>
    <w:rsid w:val="0012259B"/>
    <w:rsid w:val="00137D1F"/>
    <w:rsid w:val="00141EA8"/>
    <w:rsid w:val="00144397"/>
    <w:rsid w:val="00151803"/>
    <w:rsid w:val="00167D96"/>
    <w:rsid w:val="00185190"/>
    <w:rsid w:val="001856BA"/>
    <w:rsid w:val="001960A0"/>
    <w:rsid w:val="001A12F0"/>
    <w:rsid w:val="001A33D5"/>
    <w:rsid w:val="001A7072"/>
    <w:rsid w:val="001D033D"/>
    <w:rsid w:val="001D604B"/>
    <w:rsid w:val="001D659A"/>
    <w:rsid w:val="001F00DD"/>
    <w:rsid w:val="001F5524"/>
    <w:rsid w:val="00203014"/>
    <w:rsid w:val="00211BF3"/>
    <w:rsid w:val="00212205"/>
    <w:rsid w:val="00220414"/>
    <w:rsid w:val="002261DA"/>
    <w:rsid w:val="002542D1"/>
    <w:rsid w:val="00261B50"/>
    <w:rsid w:val="00276B75"/>
    <w:rsid w:val="00281EE9"/>
    <w:rsid w:val="002868C2"/>
    <w:rsid w:val="00286EF2"/>
    <w:rsid w:val="002912CB"/>
    <w:rsid w:val="002A3185"/>
    <w:rsid w:val="002A549F"/>
    <w:rsid w:val="002B04E2"/>
    <w:rsid w:val="002B09B7"/>
    <w:rsid w:val="002B1153"/>
    <w:rsid w:val="002B47EF"/>
    <w:rsid w:val="002B7726"/>
    <w:rsid w:val="002C4BD6"/>
    <w:rsid w:val="002D5D86"/>
    <w:rsid w:val="002D7D48"/>
    <w:rsid w:val="002E1880"/>
    <w:rsid w:val="002F67C1"/>
    <w:rsid w:val="00315AF2"/>
    <w:rsid w:val="00320F0C"/>
    <w:rsid w:val="00323715"/>
    <w:rsid w:val="00325698"/>
    <w:rsid w:val="00326798"/>
    <w:rsid w:val="00327979"/>
    <w:rsid w:val="00333252"/>
    <w:rsid w:val="00333AD2"/>
    <w:rsid w:val="00333DD8"/>
    <w:rsid w:val="003342C1"/>
    <w:rsid w:val="00336DD3"/>
    <w:rsid w:val="00343E96"/>
    <w:rsid w:val="00350D8D"/>
    <w:rsid w:val="00355CB2"/>
    <w:rsid w:val="0039245E"/>
    <w:rsid w:val="0039317D"/>
    <w:rsid w:val="00394BE1"/>
    <w:rsid w:val="003A0AE4"/>
    <w:rsid w:val="003A290C"/>
    <w:rsid w:val="003A3AC8"/>
    <w:rsid w:val="003A4082"/>
    <w:rsid w:val="003A4F05"/>
    <w:rsid w:val="003B397A"/>
    <w:rsid w:val="003B4A25"/>
    <w:rsid w:val="003C207D"/>
    <w:rsid w:val="003C2313"/>
    <w:rsid w:val="003C2A44"/>
    <w:rsid w:val="003C30FB"/>
    <w:rsid w:val="003C5402"/>
    <w:rsid w:val="003D14A6"/>
    <w:rsid w:val="003D4728"/>
    <w:rsid w:val="003F1BB3"/>
    <w:rsid w:val="003F37F9"/>
    <w:rsid w:val="00400431"/>
    <w:rsid w:val="00402AD0"/>
    <w:rsid w:val="00405CF8"/>
    <w:rsid w:val="00414639"/>
    <w:rsid w:val="0042085C"/>
    <w:rsid w:val="00420B8C"/>
    <w:rsid w:val="00422751"/>
    <w:rsid w:val="00424E52"/>
    <w:rsid w:val="00425889"/>
    <w:rsid w:val="0043678A"/>
    <w:rsid w:val="00442997"/>
    <w:rsid w:val="00446CF1"/>
    <w:rsid w:val="00447ED5"/>
    <w:rsid w:val="00453D09"/>
    <w:rsid w:val="00453F8C"/>
    <w:rsid w:val="00454119"/>
    <w:rsid w:val="00465B82"/>
    <w:rsid w:val="00473EF7"/>
    <w:rsid w:val="00492718"/>
    <w:rsid w:val="004A01A1"/>
    <w:rsid w:val="004A0462"/>
    <w:rsid w:val="004A46BA"/>
    <w:rsid w:val="004A64B7"/>
    <w:rsid w:val="004B63F3"/>
    <w:rsid w:val="004D0E69"/>
    <w:rsid w:val="004D352B"/>
    <w:rsid w:val="004D5BE8"/>
    <w:rsid w:val="004E65D9"/>
    <w:rsid w:val="004F02AE"/>
    <w:rsid w:val="004F3199"/>
    <w:rsid w:val="004F4480"/>
    <w:rsid w:val="00501DC0"/>
    <w:rsid w:val="00513E5B"/>
    <w:rsid w:val="005205E2"/>
    <w:rsid w:val="005510B3"/>
    <w:rsid w:val="00556EDA"/>
    <w:rsid w:val="00556FB0"/>
    <w:rsid w:val="00557E79"/>
    <w:rsid w:val="00570A84"/>
    <w:rsid w:val="005743F2"/>
    <w:rsid w:val="00581559"/>
    <w:rsid w:val="005835C7"/>
    <w:rsid w:val="0059610D"/>
    <w:rsid w:val="00597C5A"/>
    <w:rsid w:val="005A01DB"/>
    <w:rsid w:val="005A780A"/>
    <w:rsid w:val="005B6395"/>
    <w:rsid w:val="005C2D5D"/>
    <w:rsid w:val="005E2375"/>
    <w:rsid w:val="005E428B"/>
    <w:rsid w:val="00604EA5"/>
    <w:rsid w:val="00605E3F"/>
    <w:rsid w:val="00614968"/>
    <w:rsid w:val="00615848"/>
    <w:rsid w:val="00616115"/>
    <w:rsid w:val="00622AB9"/>
    <w:rsid w:val="006253FC"/>
    <w:rsid w:val="00637B65"/>
    <w:rsid w:val="006410EA"/>
    <w:rsid w:val="006508D7"/>
    <w:rsid w:val="00662897"/>
    <w:rsid w:val="0066469C"/>
    <w:rsid w:val="00666AEB"/>
    <w:rsid w:val="00670329"/>
    <w:rsid w:val="006835F5"/>
    <w:rsid w:val="00693D71"/>
    <w:rsid w:val="006A7B3B"/>
    <w:rsid w:val="006A7E55"/>
    <w:rsid w:val="006B11AE"/>
    <w:rsid w:val="006B516D"/>
    <w:rsid w:val="006F134E"/>
    <w:rsid w:val="006F198B"/>
    <w:rsid w:val="006F47DA"/>
    <w:rsid w:val="006F7BB1"/>
    <w:rsid w:val="007015F9"/>
    <w:rsid w:val="00711A5F"/>
    <w:rsid w:val="007200B1"/>
    <w:rsid w:val="00740193"/>
    <w:rsid w:val="007403DD"/>
    <w:rsid w:val="00740432"/>
    <w:rsid w:val="007474F0"/>
    <w:rsid w:val="007518D5"/>
    <w:rsid w:val="00767414"/>
    <w:rsid w:val="00784959"/>
    <w:rsid w:val="007854D2"/>
    <w:rsid w:val="00786B81"/>
    <w:rsid w:val="00786D6B"/>
    <w:rsid w:val="007938DF"/>
    <w:rsid w:val="007A10DD"/>
    <w:rsid w:val="007A2055"/>
    <w:rsid w:val="007A2FAF"/>
    <w:rsid w:val="007A5D8B"/>
    <w:rsid w:val="007C044C"/>
    <w:rsid w:val="007C1409"/>
    <w:rsid w:val="007C1FB7"/>
    <w:rsid w:val="007C468E"/>
    <w:rsid w:val="007C7CD2"/>
    <w:rsid w:val="007D7560"/>
    <w:rsid w:val="007E4B99"/>
    <w:rsid w:val="007E79AA"/>
    <w:rsid w:val="007F429C"/>
    <w:rsid w:val="007F562A"/>
    <w:rsid w:val="007F7224"/>
    <w:rsid w:val="00802382"/>
    <w:rsid w:val="00811240"/>
    <w:rsid w:val="00815E2B"/>
    <w:rsid w:val="0082348C"/>
    <w:rsid w:val="0084074E"/>
    <w:rsid w:val="00846954"/>
    <w:rsid w:val="00850F23"/>
    <w:rsid w:val="008612B5"/>
    <w:rsid w:val="00863B4E"/>
    <w:rsid w:val="0087227C"/>
    <w:rsid w:val="00881874"/>
    <w:rsid w:val="00883323"/>
    <w:rsid w:val="008879E8"/>
    <w:rsid w:val="008A41BE"/>
    <w:rsid w:val="008B17E9"/>
    <w:rsid w:val="008B3985"/>
    <w:rsid w:val="008C2C69"/>
    <w:rsid w:val="008D0E14"/>
    <w:rsid w:val="008D0EAB"/>
    <w:rsid w:val="008D16C1"/>
    <w:rsid w:val="008E7AA0"/>
    <w:rsid w:val="009066E7"/>
    <w:rsid w:val="00910444"/>
    <w:rsid w:val="00912362"/>
    <w:rsid w:val="0092386A"/>
    <w:rsid w:val="00931211"/>
    <w:rsid w:val="009325CA"/>
    <w:rsid w:val="00937AFA"/>
    <w:rsid w:val="00944933"/>
    <w:rsid w:val="00950A04"/>
    <w:rsid w:val="009569A2"/>
    <w:rsid w:val="00961DA8"/>
    <w:rsid w:val="009932E4"/>
    <w:rsid w:val="00995C9E"/>
    <w:rsid w:val="009A27BC"/>
    <w:rsid w:val="009A37C4"/>
    <w:rsid w:val="009A66DB"/>
    <w:rsid w:val="009D1F91"/>
    <w:rsid w:val="009D3442"/>
    <w:rsid w:val="009E26B4"/>
    <w:rsid w:val="00A25E45"/>
    <w:rsid w:val="00A3687B"/>
    <w:rsid w:val="00A409E0"/>
    <w:rsid w:val="00A417E5"/>
    <w:rsid w:val="00A44D96"/>
    <w:rsid w:val="00A453E7"/>
    <w:rsid w:val="00A458D1"/>
    <w:rsid w:val="00A47FB5"/>
    <w:rsid w:val="00A56573"/>
    <w:rsid w:val="00A614D3"/>
    <w:rsid w:val="00A916E0"/>
    <w:rsid w:val="00A928F4"/>
    <w:rsid w:val="00A9310B"/>
    <w:rsid w:val="00A931C4"/>
    <w:rsid w:val="00AA0276"/>
    <w:rsid w:val="00AB7197"/>
    <w:rsid w:val="00AC2BFF"/>
    <w:rsid w:val="00AC57A2"/>
    <w:rsid w:val="00AD11A3"/>
    <w:rsid w:val="00AD2B15"/>
    <w:rsid w:val="00AD3D93"/>
    <w:rsid w:val="00AD4148"/>
    <w:rsid w:val="00B018DC"/>
    <w:rsid w:val="00B04471"/>
    <w:rsid w:val="00B14226"/>
    <w:rsid w:val="00B15607"/>
    <w:rsid w:val="00B15E09"/>
    <w:rsid w:val="00B20938"/>
    <w:rsid w:val="00B24F8C"/>
    <w:rsid w:val="00B41EB6"/>
    <w:rsid w:val="00B50738"/>
    <w:rsid w:val="00B509E6"/>
    <w:rsid w:val="00B61F1B"/>
    <w:rsid w:val="00B702C4"/>
    <w:rsid w:val="00B72420"/>
    <w:rsid w:val="00B90DCD"/>
    <w:rsid w:val="00B9483E"/>
    <w:rsid w:val="00BA6E1A"/>
    <w:rsid w:val="00BC7616"/>
    <w:rsid w:val="00BD7095"/>
    <w:rsid w:val="00BE51F8"/>
    <w:rsid w:val="00BF2722"/>
    <w:rsid w:val="00BF5EA0"/>
    <w:rsid w:val="00C04E55"/>
    <w:rsid w:val="00C16F32"/>
    <w:rsid w:val="00C21593"/>
    <w:rsid w:val="00C22D9C"/>
    <w:rsid w:val="00C22FF6"/>
    <w:rsid w:val="00C42C99"/>
    <w:rsid w:val="00C57ED6"/>
    <w:rsid w:val="00C61DFC"/>
    <w:rsid w:val="00C8073C"/>
    <w:rsid w:val="00C81E9F"/>
    <w:rsid w:val="00C91C3A"/>
    <w:rsid w:val="00CB453D"/>
    <w:rsid w:val="00CB743C"/>
    <w:rsid w:val="00CC6CE7"/>
    <w:rsid w:val="00CD0595"/>
    <w:rsid w:val="00CD08DE"/>
    <w:rsid w:val="00CE0E75"/>
    <w:rsid w:val="00CE5DB9"/>
    <w:rsid w:val="00CF00A7"/>
    <w:rsid w:val="00CF0DF2"/>
    <w:rsid w:val="00CF2EC6"/>
    <w:rsid w:val="00D00629"/>
    <w:rsid w:val="00D049F4"/>
    <w:rsid w:val="00D12FA6"/>
    <w:rsid w:val="00D14E84"/>
    <w:rsid w:val="00D221A2"/>
    <w:rsid w:val="00D23C2D"/>
    <w:rsid w:val="00D24080"/>
    <w:rsid w:val="00D26BD1"/>
    <w:rsid w:val="00D2799D"/>
    <w:rsid w:val="00D27C22"/>
    <w:rsid w:val="00D502F8"/>
    <w:rsid w:val="00D51200"/>
    <w:rsid w:val="00D52DA5"/>
    <w:rsid w:val="00D746D7"/>
    <w:rsid w:val="00D93997"/>
    <w:rsid w:val="00D94DE2"/>
    <w:rsid w:val="00D96225"/>
    <w:rsid w:val="00D9754E"/>
    <w:rsid w:val="00DC16B6"/>
    <w:rsid w:val="00DC22E1"/>
    <w:rsid w:val="00DD1237"/>
    <w:rsid w:val="00DD236E"/>
    <w:rsid w:val="00DD25BD"/>
    <w:rsid w:val="00DD46E7"/>
    <w:rsid w:val="00DD5346"/>
    <w:rsid w:val="00DD5C48"/>
    <w:rsid w:val="00DE0313"/>
    <w:rsid w:val="00DE1FDC"/>
    <w:rsid w:val="00DE29FF"/>
    <w:rsid w:val="00DE6413"/>
    <w:rsid w:val="00DE7176"/>
    <w:rsid w:val="00DF3174"/>
    <w:rsid w:val="00DF5A9F"/>
    <w:rsid w:val="00E023AE"/>
    <w:rsid w:val="00E04251"/>
    <w:rsid w:val="00E07242"/>
    <w:rsid w:val="00E113EA"/>
    <w:rsid w:val="00E11F1E"/>
    <w:rsid w:val="00E2475E"/>
    <w:rsid w:val="00E3291B"/>
    <w:rsid w:val="00E35301"/>
    <w:rsid w:val="00E4289D"/>
    <w:rsid w:val="00E444D0"/>
    <w:rsid w:val="00E5440A"/>
    <w:rsid w:val="00E60680"/>
    <w:rsid w:val="00E634A0"/>
    <w:rsid w:val="00E825EF"/>
    <w:rsid w:val="00E8624D"/>
    <w:rsid w:val="00E954E7"/>
    <w:rsid w:val="00EA31EE"/>
    <w:rsid w:val="00EB1A88"/>
    <w:rsid w:val="00EB50B2"/>
    <w:rsid w:val="00EB785A"/>
    <w:rsid w:val="00EC09E5"/>
    <w:rsid w:val="00EC76E1"/>
    <w:rsid w:val="00ED44A1"/>
    <w:rsid w:val="00EE4A34"/>
    <w:rsid w:val="00EE5D9A"/>
    <w:rsid w:val="00EE6257"/>
    <w:rsid w:val="00EF69B4"/>
    <w:rsid w:val="00F01D22"/>
    <w:rsid w:val="00F02E85"/>
    <w:rsid w:val="00F03D96"/>
    <w:rsid w:val="00F07374"/>
    <w:rsid w:val="00F20EC1"/>
    <w:rsid w:val="00F21181"/>
    <w:rsid w:val="00F27939"/>
    <w:rsid w:val="00F27EC0"/>
    <w:rsid w:val="00F36057"/>
    <w:rsid w:val="00F44971"/>
    <w:rsid w:val="00F44CB4"/>
    <w:rsid w:val="00F5095D"/>
    <w:rsid w:val="00F51FF1"/>
    <w:rsid w:val="00F5242B"/>
    <w:rsid w:val="00F52D40"/>
    <w:rsid w:val="00F564FE"/>
    <w:rsid w:val="00F566A3"/>
    <w:rsid w:val="00F64FCC"/>
    <w:rsid w:val="00F7218B"/>
    <w:rsid w:val="00F90BC0"/>
    <w:rsid w:val="00F9569A"/>
    <w:rsid w:val="00FB7945"/>
    <w:rsid w:val="00FC406B"/>
    <w:rsid w:val="00FC49D0"/>
    <w:rsid w:val="00FC5356"/>
    <w:rsid w:val="00FD5745"/>
    <w:rsid w:val="00FE21C0"/>
    <w:rsid w:val="00FE65A2"/>
    <w:rsid w:val="00FF311E"/>
    <w:rsid w:val="00FF36B0"/>
    <w:rsid w:val="00FF4E42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14"/>
    <w:pPr>
      <w:suppressAutoHyphens/>
      <w:ind w:firstLine="709"/>
    </w:pPr>
    <w:rPr>
      <w:rFonts w:eastAsia="Calibri"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203014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sz w:val="52"/>
      <w:szCs w:val="20"/>
    </w:rPr>
  </w:style>
  <w:style w:type="paragraph" w:styleId="3">
    <w:name w:val="heading 3"/>
    <w:basedOn w:val="a"/>
    <w:next w:val="a"/>
    <w:qFormat/>
    <w:rsid w:val="00203014"/>
    <w:pPr>
      <w:keepNext/>
      <w:numPr>
        <w:ilvl w:val="2"/>
        <w:numId w:val="1"/>
      </w:numPr>
      <w:jc w:val="center"/>
      <w:outlineLvl w:val="2"/>
    </w:pPr>
    <w:rPr>
      <w:rFonts w:eastAsia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qFormat/>
    <w:rsid w:val="00203014"/>
    <w:pPr>
      <w:keepNext/>
      <w:numPr>
        <w:ilvl w:val="4"/>
        <w:numId w:val="1"/>
      </w:numPr>
      <w:ind w:left="8496" w:firstLine="0"/>
      <w:jc w:val="both"/>
      <w:outlineLvl w:val="4"/>
    </w:pPr>
    <w:rPr>
      <w:rFonts w:eastAsia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3014"/>
  </w:style>
  <w:style w:type="character" w:customStyle="1" w:styleId="20">
    <w:name w:val="Знак Знак2"/>
    <w:rsid w:val="00203014"/>
    <w:rPr>
      <w:rFonts w:ascii="Calibri" w:hAnsi="Calibri" w:cs="Calibri"/>
    </w:rPr>
  </w:style>
  <w:style w:type="character" w:customStyle="1" w:styleId="10">
    <w:name w:val="Знак Знак1"/>
    <w:rsid w:val="00203014"/>
    <w:rPr>
      <w:rFonts w:ascii="Calibri" w:hAnsi="Calibri" w:cs="Calibri"/>
    </w:rPr>
  </w:style>
  <w:style w:type="character" w:customStyle="1" w:styleId="a3">
    <w:name w:val="Знак Знак"/>
    <w:rsid w:val="0020301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20301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203014"/>
    <w:pPr>
      <w:spacing w:after="120"/>
    </w:pPr>
  </w:style>
  <w:style w:type="paragraph" w:styleId="a6">
    <w:name w:val="List"/>
    <w:basedOn w:val="a5"/>
    <w:rsid w:val="00203014"/>
    <w:rPr>
      <w:rFonts w:cs="Tahoma"/>
    </w:rPr>
  </w:style>
  <w:style w:type="paragraph" w:customStyle="1" w:styleId="11">
    <w:name w:val="Название1"/>
    <w:basedOn w:val="a"/>
    <w:rsid w:val="002030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03014"/>
    <w:pPr>
      <w:suppressLineNumbers/>
    </w:pPr>
    <w:rPr>
      <w:rFonts w:cs="Tahoma"/>
    </w:rPr>
  </w:style>
  <w:style w:type="paragraph" w:styleId="a7">
    <w:name w:val="header"/>
    <w:basedOn w:val="a"/>
    <w:rsid w:val="0020301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03014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203014"/>
    <w:pPr>
      <w:ind w:left="720"/>
    </w:pPr>
  </w:style>
  <w:style w:type="paragraph" w:customStyle="1" w:styleId="a9">
    <w:name w:val="Название закона"/>
    <w:basedOn w:val="a"/>
    <w:rsid w:val="00203014"/>
    <w:pPr>
      <w:ind w:firstLine="0"/>
      <w:jc w:val="center"/>
    </w:pPr>
    <w:rPr>
      <w:rFonts w:cs="Times New Roman"/>
      <w:b/>
      <w:bCs/>
      <w:szCs w:val="20"/>
    </w:rPr>
  </w:style>
  <w:style w:type="paragraph" w:styleId="aa">
    <w:name w:val="Balloon Text"/>
    <w:basedOn w:val="a"/>
    <w:rsid w:val="0020301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203014"/>
    <w:pPr>
      <w:suppressLineNumbers/>
    </w:pPr>
  </w:style>
  <w:style w:type="paragraph" w:customStyle="1" w:styleId="ac">
    <w:name w:val="Заголовок таблицы"/>
    <w:basedOn w:val="ab"/>
    <w:rsid w:val="00203014"/>
    <w:pPr>
      <w:jc w:val="center"/>
    </w:pPr>
    <w:rPr>
      <w:b/>
      <w:bCs/>
    </w:rPr>
  </w:style>
  <w:style w:type="table" w:styleId="ad">
    <w:name w:val="Table Grid"/>
    <w:basedOn w:val="a1"/>
    <w:rsid w:val="00073125"/>
    <w:pPr>
      <w:suppressAutoHyphens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6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E0F5-52B3-4233-B556-4B213A5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66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Усилов</dc:creator>
  <cp:lastModifiedBy>1</cp:lastModifiedBy>
  <cp:revision>7</cp:revision>
  <cp:lastPrinted>2022-03-18T10:46:00Z</cp:lastPrinted>
  <dcterms:created xsi:type="dcterms:W3CDTF">2022-03-22T09:55:00Z</dcterms:created>
  <dcterms:modified xsi:type="dcterms:W3CDTF">2022-04-25T10:37:00Z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CODE_DIRECTUM">
    <vt:lpwstr>DIRECTUM</vt:lpwstr>
  </property>
  <property fmtid="{D5CDD505-2E9C-101B-9397-08002B2CF9AE}" pid="3" name="Дата публикации">
    <vt:lpwstr>2011-05-30T17:02:51Z</vt:lpwstr>
  </property>
  <property fmtid="{D5CDD505-2E9C-101B-9397-08002B2CF9AE}" pid="4" name="Наиманование источника">
    <vt:lpwstr>ОИВ ЯО</vt:lpwstr>
  </property>
  <property fmtid="{D5CDD505-2E9C-101B-9397-08002B2CF9AE}" pid="5" name="Наименование">
    <vt:lpwstr>Шаблон указа Губернатора области</vt:lpwstr>
  </property>
  <property fmtid="{D5CDD505-2E9C-101B-9397-08002B2CF9AE}" pid="6" name="Показывать в последних поступлениях">
    <vt:lpwstr>1</vt:lpwstr>
  </property>
  <property fmtid="{D5CDD505-2E9C-101B-9397-08002B2CF9AE}" pid="7" name="Содержание">
    <vt:lpwstr>О реализации законодательства о противодействии коррупции в отношении лиц, замещающих государственные должности Ярославской области</vt:lpwstr>
  </property>
</Properties>
</file>